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B670" w14:textId="77777777" w:rsidR="00A14CBA" w:rsidRPr="00CB7747" w:rsidRDefault="00A14CBA">
      <w:pPr>
        <w:jc w:val="center"/>
        <w:rPr>
          <w:rFonts w:ascii="Verdana" w:hAnsi="Verdana"/>
          <w:sz w:val="48"/>
          <w:szCs w:val="48"/>
        </w:rPr>
      </w:pPr>
    </w:p>
    <w:p w14:paraId="5628F247" w14:textId="77777777" w:rsidR="00A14CBA" w:rsidRPr="00CB7747" w:rsidRDefault="00A14CBA">
      <w:pPr>
        <w:jc w:val="center"/>
        <w:rPr>
          <w:rFonts w:ascii="Verdana" w:hAnsi="Verdana"/>
          <w:sz w:val="48"/>
          <w:szCs w:val="48"/>
        </w:rPr>
      </w:pPr>
    </w:p>
    <w:p w14:paraId="7BE376EA" w14:textId="77777777" w:rsidR="00A14CBA" w:rsidRPr="00CB7747" w:rsidRDefault="006117CB">
      <w:pPr>
        <w:jc w:val="center"/>
        <w:rPr>
          <w:rFonts w:ascii="Verdana" w:hAnsi="Verdana"/>
          <w:sz w:val="48"/>
          <w:szCs w:val="48"/>
        </w:rPr>
      </w:pPr>
      <w:r w:rsidRPr="00CB7747">
        <w:rPr>
          <w:rFonts w:ascii="Verdana" w:hAnsi="Verdana"/>
          <w:sz w:val="48"/>
          <w:szCs w:val="48"/>
        </w:rPr>
        <w:t>Projektprüfung 2019/2020</w:t>
      </w:r>
    </w:p>
    <w:p w14:paraId="6055E924" w14:textId="28947415" w:rsidR="00A14CBA" w:rsidRPr="00CB7747" w:rsidRDefault="006117CB">
      <w:pPr>
        <w:jc w:val="center"/>
        <w:rPr>
          <w:rFonts w:ascii="Verdana" w:hAnsi="Verdana"/>
          <w:sz w:val="48"/>
          <w:szCs w:val="48"/>
        </w:rPr>
      </w:pPr>
      <w:r w:rsidRPr="00CB7747">
        <w:rPr>
          <w:rFonts w:ascii="Verdana" w:hAnsi="Verdana"/>
          <w:sz w:val="48"/>
          <w:szCs w:val="48"/>
        </w:rPr>
        <w:t xml:space="preserve">im Fach </w:t>
      </w:r>
      <w:r w:rsidR="00C859F2" w:rsidRPr="00CB7747">
        <w:rPr>
          <w:rFonts w:ascii="Verdana" w:hAnsi="Verdana"/>
          <w:b/>
          <w:bCs/>
          <w:sz w:val="48"/>
          <w:szCs w:val="48"/>
        </w:rPr>
        <w:t>Technik</w:t>
      </w:r>
      <w:r w:rsidR="00C859F2" w:rsidRPr="00CB7747">
        <w:rPr>
          <w:rFonts w:ascii="Verdana" w:hAnsi="Verdana"/>
          <w:sz w:val="48"/>
          <w:szCs w:val="48"/>
        </w:rPr>
        <w:t xml:space="preserve"> und </w:t>
      </w:r>
      <w:r w:rsidR="00C859F2" w:rsidRPr="00CB7747">
        <w:rPr>
          <w:rFonts w:ascii="Verdana" w:hAnsi="Verdana"/>
          <w:b/>
          <w:bCs/>
          <w:sz w:val="48"/>
          <w:szCs w:val="48"/>
        </w:rPr>
        <w:t>AWT</w:t>
      </w:r>
    </w:p>
    <w:p w14:paraId="5ADDE6EA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0DF07AE0" w14:textId="77777777" w:rsidR="00A14CBA" w:rsidRPr="00CB7747" w:rsidRDefault="006117CB">
      <w:pPr>
        <w:jc w:val="center"/>
        <w:rPr>
          <w:rFonts w:ascii="Verdana" w:hAnsi="Verdana"/>
          <w:sz w:val="40"/>
          <w:szCs w:val="40"/>
        </w:rPr>
      </w:pPr>
      <w:r w:rsidRPr="00CB7747">
        <w:rPr>
          <w:rFonts w:ascii="Verdana" w:hAnsi="Verdana"/>
          <w:sz w:val="40"/>
          <w:szCs w:val="40"/>
        </w:rPr>
        <w:t>9. Jahrgangsstufe</w:t>
      </w:r>
    </w:p>
    <w:p w14:paraId="5DA68B03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592FCF4D" w14:textId="77777777" w:rsidR="00A14CBA" w:rsidRPr="00CB7747" w:rsidRDefault="006117CB">
      <w:pPr>
        <w:jc w:val="center"/>
        <w:rPr>
          <w:rFonts w:ascii="Verdana" w:hAnsi="Verdana"/>
          <w:sz w:val="40"/>
          <w:szCs w:val="40"/>
        </w:rPr>
      </w:pPr>
      <w:r w:rsidRPr="00CB7747">
        <w:rPr>
          <w:rFonts w:ascii="Verdana" w:hAnsi="Verdana"/>
          <w:sz w:val="40"/>
          <w:szCs w:val="40"/>
        </w:rPr>
        <w:t>Thema</w:t>
      </w:r>
    </w:p>
    <w:p w14:paraId="1A309551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54DCFDD2" w14:textId="77777777" w:rsidR="00A14CBA" w:rsidRPr="00CB7747" w:rsidRDefault="006117CB">
      <w:pPr>
        <w:jc w:val="center"/>
        <w:rPr>
          <w:rFonts w:ascii="Verdana" w:hAnsi="Verdana"/>
        </w:rPr>
      </w:pPr>
      <w:r w:rsidRPr="00CB7747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EEF1F" wp14:editId="4B704460">
                <wp:simplePos x="0" y="0"/>
                <wp:positionH relativeFrom="column">
                  <wp:posOffset>1055370</wp:posOffset>
                </wp:positionH>
                <wp:positionV relativeFrom="paragraph">
                  <wp:posOffset>67310</wp:posOffset>
                </wp:positionV>
                <wp:extent cx="807720" cy="3619496"/>
                <wp:effectExtent l="0" t="0" r="1143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61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F6818C" w14:textId="77777777" w:rsidR="00A14CBA" w:rsidRDefault="006117CB">
                            <w:pPr>
                              <w:jc w:val="center"/>
                            </w:pPr>
                            <w:r>
                              <w:t>Bild/Grafik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EEF1F" id="Rechteck 1" o:spid="_x0000_s1026" style="position:absolute;left:0;text-align:left;margin-left:83.1pt;margin-top:5.3pt;width:63.6pt;height:2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" strokeweight=".35281mm">
                <v:textbox inset="0,0,0,0">
                  <w:txbxContent>
                    <w:p w14:paraId="08F6818C" w14:textId="77777777" w:rsidR="00A14CBA" w:rsidRDefault="006117CB">
                      <w:pPr>
                        <w:jc w:val="center"/>
                      </w:pPr>
                      <w:r>
                        <w:t>Bild/Grafik</w:t>
                      </w:r>
                    </w:p>
                  </w:txbxContent>
                </v:textbox>
              </v:rect>
            </w:pict>
          </mc:Fallback>
        </mc:AlternateContent>
      </w:r>
    </w:p>
    <w:p w14:paraId="3D024060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1A6C699C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4C1C4B21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747B196F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318BBF78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593D3A14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1CEA0927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596DE89F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6881F23A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5C368C6F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33B677B6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7A1B3E7B" w14:textId="77777777" w:rsidR="00A14CBA" w:rsidRPr="00CB7747" w:rsidRDefault="00A14CBA">
      <w:pPr>
        <w:jc w:val="center"/>
        <w:rPr>
          <w:rFonts w:ascii="Verdana" w:hAnsi="Verdana"/>
          <w:sz w:val="40"/>
          <w:szCs w:val="40"/>
        </w:rPr>
      </w:pPr>
    </w:p>
    <w:p w14:paraId="0238EBD3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5CBBA9EF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26731D14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292F5E49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1940DE14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68946AA6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20CC43CA" w14:textId="77777777" w:rsidR="00A14CBA" w:rsidRPr="00CB7747" w:rsidRDefault="006117CB">
      <w:pPr>
        <w:rPr>
          <w:rFonts w:ascii="Verdana" w:hAnsi="Verdana"/>
          <w:sz w:val="20"/>
          <w:szCs w:val="20"/>
        </w:rPr>
      </w:pPr>
      <w:r w:rsidRPr="00CB7747">
        <w:rPr>
          <w:rFonts w:ascii="Verdana" w:hAnsi="Verdana"/>
          <w:sz w:val="20"/>
          <w:szCs w:val="20"/>
        </w:rPr>
        <w:t xml:space="preserve">Gruppenmitglieder: </w:t>
      </w:r>
      <w:r w:rsidRPr="00CB7747">
        <w:rPr>
          <w:rFonts w:ascii="Verdana" w:hAnsi="Verdana"/>
          <w:sz w:val="20"/>
          <w:szCs w:val="20"/>
        </w:rPr>
        <w:tab/>
        <w:t>Fritz</w:t>
      </w:r>
    </w:p>
    <w:p w14:paraId="57515BEC" w14:textId="77777777" w:rsidR="00A14CBA" w:rsidRPr="00CB7747" w:rsidRDefault="006117CB">
      <w:pPr>
        <w:rPr>
          <w:rFonts w:ascii="Verdana" w:hAnsi="Verdana"/>
          <w:sz w:val="20"/>
          <w:szCs w:val="20"/>
        </w:rPr>
      </w:pPr>
      <w:r w:rsidRPr="00CB7747">
        <w:rPr>
          <w:rFonts w:ascii="Verdana" w:hAnsi="Verdana"/>
          <w:sz w:val="20"/>
          <w:szCs w:val="20"/>
        </w:rPr>
        <w:tab/>
      </w:r>
      <w:r w:rsidRPr="00CB7747">
        <w:rPr>
          <w:rFonts w:ascii="Verdana" w:hAnsi="Verdana"/>
          <w:sz w:val="20"/>
          <w:szCs w:val="20"/>
        </w:rPr>
        <w:tab/>
      </w:r>
      <w:r w:rsidRPr="00CB7747">
        <w:rPr>
          <w:rFonts w:ascii="Verdana" w:hAnsi="Verdana"/>
          <w:sz w:val="20"/>
          <w:szCs w:val="20"/>
        </w:rPr>
        <w:tab/>
        <w:t>Franz</w:t>
      </w:r>
    </w:p>
    <w:p w14:paraId="674047C5" w14:textId="77777777" w:rsidR="00A14CBA" w:rsidRPr="00CB7747" w:rsidRDefault="006117CB">
      <w:pPr>
        <w:rPr>
          <w:rFonts w:ascii="Verdana" w:hAnsi="Verdana"/>
          <w:sz w:val="20"/>
          <w:szCs w:val="20"/>
        </w:rPr>
      </w:pPr>
      <w:r w:rsidRPr="00CB7747">
        <w:rPr>
          <w:rFonts w:ascii="Verdana" w:hAnsi="Verdana"/>
          <w:sz w:val="20"/>
          <w:szCs w:val="20"/>
        </w:rPr>
        <w:tab/>
      </w:r>
      <w:r w:rsidRPr="00CB7747">
        <w:rPr>
          <w:rFonts w:ascii="Verdana" w:hAnsi="Verdana"/>
          <w:sz w:val="20"/>
          <w:szCs w:val="20"/>
        </w:rPr>
        <w:tab/>
      </w:r>
      <w:r w:rsidRPr="00CB7747">
        <w:rPr>
          <w:rFonts w:ascii="Verdana" w:hAnsi="Verdana"/>
          <w:sz w:val="20"/>
          <w:szCs w:val="20"/>
        </w:rPr>
        <w:tab/>
        <w:t>Frieder</w:t>
      </w:r>
    </w:p>
    <w:p w14:paraId="280E4502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557F77B7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1620879E" w14:textId="77777777" w:rsidR="00A14CBA" w:rsidRPr="00CB7747" w:rsidRDefault="00A14CBA">
      <w:pPr>
        <w:rPr>
          <w:rFonts w:ascii="Verdana" w:hAnsi="Verdana"/>
          <w:sz w:val="20"/>
          <w:szCs w:val="20"/>
        </w:rPr>
      </w:pPr>
    </w:p>
    <w:p w14:paraId="7A1C5F12" w14:textId="69D0EC3C" w:rsidR="00C859F2" w:rsidRPr="00CB7747" w:rsidRDefault="006117CB" w:rsidP="00C859F2">
      <w:pPr>
        <w:rPr>
          <w:rFonts w:ascii="Verdana" w:hAnsi="Verdana"/>
          <w:sz w:val="20"/>
          <w:szCs w:val="20"/>
        </w:rPr>
      </w:pPr>
      <w:r w:rsidRPr="00CB7747">
        <w:rPr>
          <w:rFonts w:ascii="Verdana" w:hAnsi="Verdana"/>
          <w:sz w:val="20"/>
          <w:szCs w:val="20"/>
        </w:rPr>
        <w:t>Die Mappe wurde erstellt von: Fritz</w:t>
      </w:r>
    </w:p>
    <w:p w14:paraId="0F03A446" w14:textId="77777777" w:rsidR="00C859F2" w:rsidRPr="00CB7747" w:rsidRDefault="00C859F2">
      <w:pPr>
        <w:suppressAutoHyphens w:val="0"/>
        <w:rPr>
          <w:rFonts w:ascii="Verdana" w:hAnsi="Verdana"/>
          <w:sz w:val="20"/>
          <w:szCs w:val="20"/>
        </w:rPr>
      </w:pPr>
      <w:r w:rsidRPr="00CB7747">
        <w:rPr>
          <w:rFonts w:ascii="Verdana" w:hAnsi="Verdana"/>
          <w:sz w:val="20"/>
          <w:szCs w:val="20"/>
        </w:rPr>
        <w:br w:type="page"/>
      </w:r>
    </w:p>
    <w:p w14:paraId="74EF6B95" w14:textId="77777777" w:rsidR="00A14CBA" w:rsidRPr="00CB7747" w:rsidRDefault="00A14CBA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1FFF23D3" w14:textId="77777777" w:rsidR="00A14CBA" w:rsidRPr="00CB7747" w:rsidRDefault="006117CB">
      <w:pPr>
        <w:jc w:val="center"/>
        <w:rPr>
          <w:rFonts w:ascii="Verdana" w:hAnsi="Verdana"/>
          <w:b/>
          <w:bCs/>
          <w:sz w:val="40"/>
          <w:szCs w:val="40"/>
        </w:rPr>
      </w:pPr>
      <w:r w:rsidRPr="00CB7747">
        <w:rPr>
          <w:rFonts w:ascii="Verdana" w:hAnsi="Verdana"/>
          <w:b/>
          <w:bCs/>
          <w:sz w:val="40"/>
          <w:szCs w:val="40"/>
        </w:rPr>
        <w:t>Inhaltsverzeichnis</w:t>
      </w:r>
    </w:p>
    <w:p w14:paraId="1A0E1053" w14:textId="77777777" w:rsidR="00A14CBA" w:rsidRPr="00CB7747" w:rsidRDefault="00A14CBA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2894FC3F" w14:textId="77777777" w:rsidR="00A14CBA" w:rsidRPr="00CB7747" w:rsidRDefault="00A14CBA">
      <w:pPr>
        <w:rPr>
          <w:rFonts w:ascii="Verdana" w:hAnsi="Verdana"/>
        </w:rPr>
      </w:pPr>
    </w:p>
    <w:p w14:paraId="769DCA49" w14:textId="77777777" w:rsidR="00A14CBA" w:rsidRPr="00CB7747" w:rsidRDefault="006117C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u w:val="single"/>
        </w:rPr>
      </w:pPr>
      <w:r w:rsidRPr="00CB7747">
        <w:rPr>
          <w:rFonts w:ascii="Verdana" w:hAnsi="Verdana"/>
          <w:b/>
          <w:bCs/>
          <w:u w:val="single"/>
        </w:rPr>
        <w:t>Organisatorisches</w:t>
      </w:r>
    </w:p>
    <w:p w14:paraId="1E6644B6" w14:textId="77777777" w:rsidR="00A14CBA" w:rsidRPr="00CB7747" w:rsidRDefault="006117CB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Aufgabenstellung (Leittext)</w:t>
      </w:r>
    </w:p>
    <w:p w14:paraId="5466CD10" w14:textId="77777777" w:rsidR="00A14CBA" w:rsidRPr="00CB7747" w:rsidRDefault="006117CB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Tagesberichte</w:t>
      </w:r>
    </w:p>
    <w:p w14:paraId="06D5BB94" w14:textId="77777777" w:rsidR="00A14CBA" w:rsidRPr="00CB7747" w:rsidRDefault="00A14CBA">
      <w:pPr>
        <w:spacing w:line="360" w:lineRule="auto"/>
        <w:rPr>
          <w:rFonts w:ascii="Verdana" w:hAnsi="Verdana"/>
        </w:rPr>
      </w:pPr>
    </w:p>
    <w:p w14:paraId="5089CB4C" w14:textId="77777777" w:rsidR="00A14CBA" w:rsidRPr="00CB7747" w:rsidRDefault="006117C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u w:val="single"/>
        </w:rPr>
      </w:pPr>
      <w:proofErr w:type="spellStart"/>
      <w:r w:rsidRPr="00CB7747">
        <w:rPr>
          <w:rFonts w:ascii="Verdana" w:hAnsi="Verdana"/>
          <w:b/>
          <w:bCs/>
          <w:u w:val="single"/>
        </w:rPr>
        <w:t>BoZ</w:t>
      </w:r>
      <w:proofErr w:type="spellEnd"/>
      <w:r w:rsidRPr="00CB7747">
        <w:rPr>
          <w:rFonts w:ascii="Verdana" w:hAnsi="Verdana"/>
          <w:b/>
          <w:bCs/>
          <w:u w:val="single"/>
        </w:rPr>
        <w:t xml:space="preserve"> Technik</w:t>
      </w:r>
    </w:p>
    <w:p w14:paraId="5148F4BB" w14:textId="77777777" w:rsidR="00A14CBA" w:rsidRPr="00CB7747" w:rsidRDefault="006117CB">
      <w:pPr>
        <w:numPr>
          <w:ilvl w:val="1"/>
          <w:numId w:val="4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Entwürfe</w:t>
      </w:r>
    </w:p>
    <w:p w14:paraId="76E186C4" w14:textId="77777777" w:rsidR="00A14CBA" w:rsidRPr="00CB7747" w:rsidRDefault="006117CB">
      <w:pPr>
        <w:numPr>
          <w:ilvl w:val="1"/>
          <w:numId w:val="4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Skizzen mit Bemaßung</w:t>
      </w:r>
    </w:p>
    <w:p w14:paraId="44FC0F6E" w14:textId="77777777" w:rsidR="00A14CBA" w:rsidRPr="00CB7747" w:rsidRDefault="006117CB">
      <w:pPr>
        <w:numPr>
          <w:ilvl w:val="1"/>
          <w:numId w:val="4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Isometrie</w:t>
      </w:r>
    </w:p>
    <w:p w14:paraId="14E8BD1D" w14:textId="77777777" w:rsidR="00A14CBA" w:rsidRPr="00CB7747" w:rsidRDefault="006117CB">
      <w:pPr>
        <w:numPr>
          <w:ilvl w:val="1"/>
          <w:numId w:val="4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CAD-Einzelteilzeichnungen</w:t>
      </w:r>
    </w:p>
    <w:p w14:paraId="3FABC652" w14:textId="77777777" w:rsidR="00A14CBA" w:rsidRPr="00CB7747" w:rsidRDefault="00A14CBA">
      <w:pPr>
        <w:spacing w:line="360" w:lineRule="auto"/>
        <w:rPr>
          <w:rFonts w:ascii="Verdana" w:hAnsi="Verdana"/>
        </w:rPr>
      </w:pPr>
    </w:p>
    <w:p w14:paraId="3BE407E3" w14:textId="77777777" w:rsidR="00A14CBA" w:rsidRPr="00CB7747" w:rsidRDefault="006117C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u w:val="single"/>
        </w:rPr>
      </w:pPr>
      <w:r w:rsidRPr="00CB7747">
        <w:rPr>
          <w:rFonts w:ascii="Verdana" w:hAnsi="Verdana"/>
          <w:b/>
          <w:bCs/>
          <w:u w:val="single"/>
        </w:rPr>
        <w:t>AWT</w:t>
      </w:r>
    </w:p>
    <w:p w14:paraId="360F6FF9" w14:textId="77777777" w:rsidR="00A14CBA" w:rsidRPr="00CB7747" w:rsidRDefault="006117CB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AWT-Präsentation mit Redetext</w:t>
      </w:r>
    </w:p>
    <w:p w14:paraId="09477B80" w14:textId="77777777" w:rsidR="00A14CBA" w:rsidRPr="00CB7747" w:rsidRDefault="006117CB">
      <w:pPr>
        <w:spacing w:line="360" w:lineRule="auto"/>
        <w:ind w:left="1080"/>
        <w:rPr>
          <w:rFonts w:ascii="Verdana" w:hAnsi="Verdana"/>
        </w:rPr>
      </w:pPr>
      <w:r w:rsidRPr="00CB7747">
        <w:rPr>
          <w:rFonts w:ascii="Verdana" w:hAnsi="Verdana"/>
        </w:rPr>
        <w:t>(Folien – Redetext)</w:t>
      </w:r>
    </w:p>
    <w:p w14:paraId="1659A163" w14:textId="77777777" w:rsidR="00A14CBA" w:rsidRPr="00CB7747" w:rsidRDefault="00A14CBA">
      <w:pPr>
        <w:spacing w:line="360" w:lineRule="auto"/>
        <w:ind w:left="1080"/>
        <w:rPr>
          <w:rFonts w:ascii="Verdana" w:hAnsi="Verdana"/>
        </w:rPr>
      </w:pPr>
    </w:p>
    <w:p w14:paraId="07911C2C" w14:textId="77777777" w:rsidR="00A14CBA" w:rsidRPr="00CB7747" w:rsidRDefault="006117CB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>Verlaufspräsentation mit Redetext</w:t>
      </w:r>
    </w:p>
    <w:p w14:paraId="64F28937" w14:textId="77777777" w:rsidR="00A14CBA" w:rsidRPr="00CB7747" w:rsidRDefault="006117CB">
      <w:pPr>
        <w:spacing w:line="360" w:lineRule="auto"/>
        <w:ind w:left="1080"/>
        <w:rPr>
          <w:rFonts w:ascii="Verdana" w:hAnsi="Verdana"/>
        </w:rPr>
      </w:pPr>
      <w:r w:rsidRPr="00CB7747">
        <w:rPr>
          <w:rFonts w:ascii="Verdana" w:hAnsi="Verdana"/>
        </w:rPr>
        <w:t xml:space="preserve">(Folien – </w:t>
      </w:r>
      <w:r w:rsidRPr="00CB7747">
        <w:rPr>
          <w:rFonts w:ascii="Verdana" w:hAnsi="Verdana"/>
        </w:rPr>
        <w:t>Redetext)</w:t>
      </w:r>
    </w:p>
    <w:p w14:paraId="4786FCE3" w14:textId="77777777" w:rsidR="00A14CBA" w:rsidRPr="00CB7747" w:rsidRDefault="006117CB">
      <w:pPr>
        <w:spacing w:line="360" w:lineRule="auto"/>
        <w:rPr>
          <w:rFonts w:ascii="Verdana" w:hAnsi="Verdana"/>
        </w:rPr>
      </w:pPr>
      <w:r w:rsidRPr="00CB7747">
        <w:rPr>
          <w:rFonts w:ascii="Verdana" w:hAnsi="Verdana"/>
        </w:rPr>
        <w:tab/>
      </w:r>
      <w:r w:rsidRPr="00CB7747">
        <w:rPr>
          <w:rFonts w:ascii="Verdana" w:hAnsi="Verdana"/>
        </w:rPr>
        <w:tab/>
      </w:r>
    </w:p>
    <w:p w14:paraId="20A07E9D" w14:textId="77777777" w:rsidR="00A14CBA" w:rsidRPr="00CB7747" w:rsidRDefault="006117C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u w:val="single"/>
        </w:rPr>
      </w:pPr>
      <w:r w:rsidRPr="00CB7747">
        <w:rPr>
          <w:rFonts w:ascii="Verdana" w:hAnsi="Verdana"/>
          <w:b/>
          <w:bCs/>
          <w:u w:val="single"/>
        </w:rPr>
        <w:t>Reflexion</w:t>
      </w:r>
    </w:p>
    <w:p w14:paraId="482600F6" w14:textId="77777777" w:rsidR="00A14CBA" w:rsidRPr="00CB7747" w:rsidRDefault="006117CB">
      <w:pPr>
        <w:spacing w:line="360" w:lineRule="auto"/>
        <w:ind w:left="720"/>
        <w:rPr>
          <w:rFonts w:ascii="Verdana" w:hAnsi="Verdana"/>
        </w:rPr>
      </w:pPr>
      <w:r w:rsidRPr="00CB7747">
        <w:rPr>
          <w:rFonts w:ascii="Verdana" w:hAnsi="Verdana"/>
        </w:rPr>
        <w:t>Reflexionsbogen mit persönlicher Stellungnahme</w:t>
      </w:r>
    </w:p>
    <w:p w14:paraId="74FFB27C" w14:textId="77777777" w:rsidR="00A14CBA" w:rsidRPr="00CB7747" w:rsidRDefault="00A14CBA">
      <w:pPr>
        <w:spacing w:line="360" w:lineRule="auto"/>
        <w:ind w:left="720"/>
        <w:rPr>
          <w:rFonts w:ascii="Verdana" w:hAnsi="Verdana"/>
        </w:rPr>
      </w:pPr>
    </w:p>
    <w:p w14:paraId="106F2614" w14:textId="77777777" w:rsidR="00A14CBA" w:rsidRPr="00CB7747" w:rsidRDefault="006117C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u w:val="single"/>
        </w:rPr>
      </w:pPr>
      <w:r w:rsidRPr="00CB7747">
        <w:rPr>
          <w:rFonts w:ascii="Verdana" w:hAnsi="Verdana"/>
          <w:b/>
          <w:bCs/>
          <w:u w:val="single"/>
        </w:rPr>
        <w:t>Quellenangaben</w:t>
      </w:r>
    </w:p>
    <w:p w14:paraId="13147774" w14:textId="77777777" w:rsidR="00A14CBA" w:rsidRPr="00CB7747" w:rsidRDefault="00A14CBA" w:rsidP="00CB7747">
      <w:pPr>
        <w:spacing w:line="360" w:lineRule="auto"/>
        <w:ind w:left="720"/>
        <w:rPr>
          <w:rFonts w:ascii="Verdana" w:hAnsi="Verdana"/>
          <w:b/>
          <w:bCs/>
          <w:u w:val="single"/>
        </w:rPr>
      </w:pPr>
    </w:p>
    <w:p w14:paraId="437E4481" w14:textId="5F4E7F7E" w:rsidR="00A14CBA" w:rsidRPr="00CB7747" w:rsidRDefault="00A14CBA" w:rsidP="00CB7747">
      <w:pPr>
        <w:rPr>
          <w:rFonts w:ascii="Verdana" w:hAnsi="Verdana" w:cs="Arial"/>
          <w:spacing w:val="200"/>
        </w:rPr>
      </w:pPr>
    </w:p>
    <w:p w14:paraId="617DDEE9" w14:textId="34DD7E31" w:rsidR="00CB7747" w:rsidRPr="00CB7747" w:rsidRDefault="00CB7747">
      <w:pPr>
        <w:suppressAutoHyphens w:val="0"/>
        <w:rPr>
          <w:rFonts w:ascii="Verdana" w:hAnsi="Verdana" w:cs="Arial"/>
          <w:spacing w:val="200"/>
        </w:rPr>
      </w:pPr>
      <w:r w:rsidRPr="00CB7747">
        <w:rPr>
          <w:rFonts w:ascii="Verdana" w:hAnsi="Verdana" w:cs="Arial"/>
          <w:spacing w:val="200"/>
        </w:rPr>
        <w:br w:type="page"/>
      </w:r>
    </w:p>
    <w:p w14:paraId="5E16E7A5" w14:textId="77777777" w:rsidR="00A14CBA" w:rsidRPr="00CB7747" w:rsidRDefault="006117CB">
      <w:pPr>
        <w:jc w:val="right"/>
        <w:rPr>
          <w:rFonts w:ascii="Verdana" w:hAnsi="Verdana" w:cs="Arial"/>
          <w:spacing w:val="200"/>
          <w:sz w:val="88"/>
          <w:szCs w:val="88"/>
        </w:rPr>
      </w:pPr>
      <w:r w:rsidRPr="00CB7747">
        <w:rPr>
          <w:rFonts w:ascii="Verdana" w:hAnsi="Verdana" w:cs="Arial"/>
          <w:spacing w:val="200"/>
          <w:sz w:val="88"/>
          <w:szCs w:val="88"/>
        </w:rPr>
        <w:lastRenderedPageBreak/>
        <w:t>Organisation</w:t>
      </w:r>
    </w:p>
    <w:p w14:paraId="31C4F680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6C315601" w14:textId="77777777" w:rsidR="00A14CBA" w:rsidRPr="00CB7747" w:rsidRDefault="00A14CBA">
      <w:pPr>
        <w:rPr>
          <w:rFonts w:ascii="Verdana" w:hAnsi="Verdana" w:cs="Arial"/>
          <w:b/>
          <w:bCs/>
          <w:sz w:val="28"/>
          <w:szCs w:val="28"/>
        </w:rPr>
      </w:pPr>
    </w:p>
    <w:p w14:paraId="3BBD4579" w14:textId="77777777" w:rsidR="00A14CBA" w:rsidRPr="00CB7747" w:rsidRDefault="00A14CBA">
      <w:pPr>
        <w:rPr>
          <w:rFonts w:ascii="Verdana" w:hAnsi="Verdana" w:cs="Arial"/>
          <w:b/>
          <w:bCs/>
          <w:sz w:val="28"/>
          <w:szCs w:val="28"/>
        </w:rPr>
      </w:pPr>
    </w:p>
    <w:p w14:paraId="671EF604" w14:textId="77777777" w:rsidR="00A14CBA" w:rsidRPr="00CB7747" w:rsidRDefault="00A14CBA">
      <w:pPr>
        <w:rPr>
          <w:rFonts w:ascii="Verdana" w:hAnsi="Verdana" w:cs="Arial"/>
          <w:b/>
          <w:bCs/>
          <w:sz w:val="28"/>
          <w:szCs w:val="28"/>
        </w:rPr>
      </w:pPr>
    </w:p>
    <w:p w14:paraId="29D0E719" w14:textId="77777777" w:rsidR="00A14CBA" w:rsidRPr="00CB7747" w:rsidRDefault="006117CB">
      <w:pPr>
        <w:rPr>
          <w:rFonts w:ascii="Verdana" w:hAnsi="Verdana" w:cs="Arial"/>
          <w:b/>
          <w:bCs/>
          <w:sz w:val="28"/>
          <w:szCs w:val="28"/>
        </w:rPr>
      </w:pPr>
      <w:r w:rsidRPr="00CB7747">
        <w:rPr>
          <w:rFonts w:ascii="Verdana" w:hAnsi="Verdana" w:cs="Arial"/>
          <w:b/>
          <w:bCs/>
          <w:sz w:val="28"/>
          <w:szCs w:val="28"/>
        </w:rPr>
        <w:t>Tagesbericht vom:</w:t>
      </w:r>
    </w:p>
    <w:p w14:paraId="4E3E7649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4D4C9DF1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7740"/>
      </w:tblGrid>
      <w:tr w:rsidR="00A14CBA" w:rsidRPr="00CB7747" w14:paraId="0598D937" w14:textId="7777777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1513" w14:textId="77777777" w:rsidR="00A14CBA" w:rsidRPr="00CB7747" w:rsidRDefault="006117CB">
            <w:pPr>
              <w:rPr>
                <w:rFonts w:ascii="Verdana" w:hAnsi="Verdana" w:cs="Arial"/>
                <w:sz w:val="20"/>
                <w:szCs w:val="20"/>
              </w:rPr>
            </w:pPr>
            <w:r w:rsidRPr="00CB7747">
              <w:rPr>
                <w:rFonts w:ascii="Verdana" w:hAnsi="Verdana" w:cs="Arial"/>
                <w:sz w:val="20"/>
                <w:szCs w:val="20"/>
              </w:rPr>
              <w:t>Zeit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2A4F" w14:textId="77777777" w:rsidR="00A14CBA" w:rsidRPr="00CB7747" w:rsidRDefault="006117CB">
            <w:pPr>
              <w:rPr>
                <w:rFonts w:ascii="Verdana" w:hAnsi="Verdana" w:cs="Arial"/>
                <w:sz w:val="20"/>
                <w:szCs w:val="20"/>
              </w:rPr>
            </w:pPr>
            <w:r w:rsidRPr="00CB7747">
              <w:rPr>
                <w:rFonts w:ascii="Verdana" w:hAnsi="Verdana" w:cs="Arial"/>
                <w:sz w:val="20"/>
                <w:szCs w:val="20"/>
              </w:rPr>
              <w:t>Tätigkeiten</w:t>
            </w:r>
          </w:p>
        </w:tc>
      </w:tr>
      <w:tr w:rsidR="00A14CBA" w:rsidRPr="00CB7747" w14:paraId="116748E7" w14:textId="7777777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584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3F90E2F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A1E3C2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AB7CA5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AD98076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220363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E8D99D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3F11E32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204CEA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844C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4CBA" w:rsidRPr="00CB7747" w14:paraId="77D5FE46" w14:textId="7777777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91F8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740BEF2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EA1A4F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004515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66FE30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8323CD3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5425C6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39DC78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BCBC2A2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8EED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4CBA" w:rsidRPr="00CB7747" w14:paraId="6AA2604D" w14:textId="7777777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BE16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3F1392C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82B0508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6CD8A7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C042DA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D18A46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6B27A8B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813FB8B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A5BD31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D565" w14:textId="77777777" w:rsidR="00A14CBA" w:rsidRPr="00CB7747" w:rsidRDefault="00A14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255574A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6B3E559B" w14:textId="77777777" w:rsidR="00CB7747" w:rsidRDefault="00CB7747">
      <w:pPr>
        <w:suppressAutoHyphens w:val="0"/>
        <w:rPr>
          <w:rFonts w:ascii="Verdana" w:hAnsi="Verdana" w:cs="Arial"/>
          <w:spacing w:val="200"/>
          <w:sz w:val="88"/>
          <w:szCs w:val="88"/>
        </w:rPr>
      </w:pPr>
      <w:r>
        <w:rPr>
          <w:rFonts w:ascii="Verdana" w:hAnsi="Verdana" w:cs="Arial"/>
          <w:spacing w:val="200"/>
          <w:sz w:val="88"/>
          <w:szCs w:val="88"/>
        </w:rPr>
        <w:br w:type="page"/>
      </w:r>
    </w:p>
    <w:p w14:paraId="4F02B29C" w14:textId="56934802" w:rsidR="00A14CBA" w:rsidRPr="00CB7747" w:rsidRDefault="006117CB">
      <w:pPr>
        <w:jc w:val="right"/>
        <w:rPr>
          <w:rFonts w:ascii="Verdana" w:hAnsi="Verdana" w:cs="Arial"/>
          <w:spacing w:val="200"/>
          <w:sz w:val="88"/>
          <w:szCs w:val="88"/>
        </w:rPr>
      </w:pPr>
      <w:r w:rsidRPr="00CB7747">
        <w:rPr>
          <w:rFonts w:ascii="Verdana" w:hAnsi="Verdana" w:cs="Arial"/>
          <w:spacing w:val="200"/>
          <w:sz w:val="88"/>
          <w:szCs w:val="88"/>
        </w:rPr>
        <w:lastRenderedPageBreak/>
        <w:t>BOZ</w:t>
      </w:r>
    </w:p>
    <w:p w14:paraId="358AE6E9" w14:textId="77777777" w:rsidR="00A14CBA" w:rsidRPr="00CB7747" w:rsidRDefault="00A14CBA">
      <w:pPr>
        <w:rPr>
          <w:rFonts w:ascii="Verdana" w:hAnsi="Verdana" w:cs="Arial"/>
          <w:spacing w:val="200"/>
        </w:rPr>
      </w:pPr>
    </w:p>
    <w:p w14:paraId="6C6D15EB" w14:textId="77777777" w:rsidR="00A14CBA" w:rsidRPr="00CB7747" w:rsidRDefault="00A14CBA">
      <w:pPr>
        <w:rPr>
          <w:rFonts w:ascii="Verdana" w:hAnsi="Verdana" w:cs="Arial"/>
        </w:rPr>
      </w:pPr>
    </w:p>
    <w:p w14:paraId="7ACB2B71" w14:textId="77777777" w:rsidR="00CB7747" w:rsidRPr="00CB7747" w:rsidRDefault="00CB7747">
      <w:pPr>
        <w:suppressAutoHyphens w:val="0"/>
        <w:rPr>
          <w:rFonts w:ascii="Verdana" w:hAnsi="Verdana" w:cs="Arial"/>
          <w:spacing w:val="200"/>
        </w:rPr>
      </w:pPr>
      <w:r w:rsidRPr="00CB7747">
        <w:rPr>
          <w:rFonts w:ascii="Verdana" w:hAnsi="Verdana" w:cs="Arial"/>
          <w:spacing w:val="200"/>
        </w:rPr>
        <w:br w:type="page"/>
      </w:r>
    </w:p>
    <w:p w14:paraId="11A9CF27" w14:textId="51671631" w:rsidR="00A14CBA" w:rsidRPr="00CB7747" w:rsidRDefault="006117CB">
      <w:pPr>
        <w:jc w:val="right"/>
        <w:rPr>
          <w:rFonts w:ascii="Verdana" w:hAnsi="Verdana" w:cs="Arial"/>
          <w:spacing w:val="200"/>
          <w:sz w:val="88"/>
          <w:szCs w:val="88"/>
        </w:rPr>
      </w:pPr>
      <w:r w:rsidRPr="00CB7747">
        <w:rPr>
          <w:rFonts w:ascii="Verdana" w:hAnsi="Verdana" w:cs="Arial"/>
          <w:spacing w:val="200"/>
          <w:sz w:val="88"/>
          <w:szCs w:val="88"/>
        </w:rPr>
        <w:lastRenderedPageBreak/>
        <w:t>AWT</w:t>
      </w:r>
    </w:p>
    <w:p w14:paraId="4BE138BA" w14:textId="3EFB00DE" w:rsidR="00A14CBA" w:rsidRDefault="00A14CBA">
      <w:pPr>
        <w:rPr>
          <w:rFonts w:ascii="Verdana" w:hAnsi="Verdana" w:cs="Arial"/>
          <w:sz w:val="20"/>
          <w:szCs w:val="20"/>
        </w:rPr>
      </w:pPr>
    </w:p>
    <w:p w14:paraId="3E5D248F" w14:textId="1650489C" w:rsidR="00CB7747" w:rsidRDefault="00CB7747">
      <w:pPr>
        <w:rPr>
          <w:rFonts w:ascii="Verdana" w:hAnsi="Verdana" w:cs="Arial"/>
          <w:sz w:val="20"/>
          <w:szCs w:val="20"/>
        </w:rPr>
      </w:pPr>
    </w:p>
    <w:p w14:paraId="20FE472A" w14:textId="77777777" w:rsidR="00CB7747" w:rsidRDefault="00CB7747">
      <w:pPr>
        <w:rPr>
          <w:rFonts w:ascii="Verdana" w:hAnsi="Verdana" w:cs="Arial"/>
          <w:sz w:val="20"/>
          <w:szCs w:val="20"/>
        </w:rPr>
      </w:pPr>
    </w:p>
    <w:p w14:paraId="514B9559" w14:textId="5BAD640D" w:rsidR="00CB7747" w:rsidRDefault="00CB7747">
      <w:pPr>
        <w:suppressAutoHyphens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25E43611" w14:textId="77777777" w:rsidR="00CB7747" w:rsidRPr="00CB7747" w:rsidRDefault="00CB7747">
      <w:pPr>
        <w:rPr>
          <w:rFonts w:ascii="Verdana" w:hAnsi="Verdana" w:cs="Arial"/>
          <w:sz w:val="20"/>
          <w:szCs w:val="20"/>
        </w:rPr>
      </w:pPr>
    </w:p>
    <w:p w14:paraId="3E9715B3" w14:textId="77777777" w:rsidR="00A14CBA" w:rsidRPr="00CB7747" w:rsidRDefault="006117CB">
      <w:pPr>
        <w:jc w:val="right"/>
        <w:rPr>
          <w:rFonts w:ascii="Verdana" w:hAnsi="Verdana" w:cs="Arial"/>
          <w:spacing w:val="200"/>
          <w:sz w:val="88"/>
          <w:szCs w:val="88"/>
        </w:rPr>
      </w:pPr>
      <w:r w:rsidRPr="00CB7747">
        <w:rPr>
          <w:rFonts w:ascii="Verdana" w:hAnsi="Verdana" w:cs="Arial"/>
          <w:spacing w:val="200"/>
          <w:sz w:val="88"/>
          <w:szCs w:val="88"/>
        </w:rPr>
        <w:t>Reflexion</w:t>
      </w:r>
    </w:p>
    <w:p w14:paraId="35237C20" w14:textId="55FCDC77" w:rsidR="00A14CBA" w:rsidRDefault="00A14CBA">
      <w:pPr>
        <w:rPr>
          <w:rFonts w:ascii="Verdana" w:hAnsi="Verdana" w:cs="Arial"/>
          <w:sz w:val="20"/>
          <w:szCs w:val="20"/>
        </w:rPr>
      </w:pPr>
    </w:p>
    <w:p w14:paraId="60A2A2A3" w14:textId="5A462626" w:rsidR="00CB7747" w:rsidRDefault="00CB7747">
      <w:pPr>
        <w:rPr>
          <w:rFonts w:ascii="Verdana" w:hAnsi="Verdana" w:cs="Arial"/>
          <w:sz w:val="20"/>
          <w:szCs w:val="20"/>
        </w:rPr>
      </w:pPr>
    </w:p>
    <w:p w14:paraId="50325EF7" w14:textId="77777777" w:rsidR="00CB7747" w:rsidRPr="00CB7747" w:rsidRDefault="00CB7747">
      <w:pPr>
        <w:rPr>
          <w:rFonts w:ascii="Verdana" w:hAnsi="Verdana" w:cs="Arial"/>
          <w:sz w:val="20"/>
          <w:szCs w:val="20"/>
        </w:rPr>
      </w:pPr>
    </w:p>
    <w:p w14:paraId="2D5DA301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7C432CDC" w14:textId="465B2238" w:rsidR="00CB7747" w:rsidRDefault="00CB7747">
      <w:pPr>
        <w:suppressAutoHyphens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81CE969" w14:textId="77777777" w:rsidR="00A14CBA" w:rsidRPr="00CB7747" w:rsidRDefault="006117CB">
      <w:pPr>
        <w:pStyle w:val="Textbody"/>
        <w:ind w:right="-389"/>
        <w:jc w:val="center"/>
        <w:rPr>
          <w:rFonts w:ascii="Verdana" w:hAnsi="Verdana"/>
          <w:b/>
          <w:bCs/>
          <w:sz w:val="28"/>
          <w:szCs w:val="28"/>
        </w:rPr>
      </w:pPr>
      <w:r w:rsidRPr="00CB7747">
        <w:rPr>
          <w:rFonts w:ascii="Verdana" w:hAnsi="Verdana"/>
          <w:b/>
          <w:bCs/>
          <w:sz w:val="28"/>
          <w:szCs w:val="28"/>
        </w:rPr>
        <w:lastRenderedPageBreak/>
        <w:t>Selbsteinschätzungsbogen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6"/>
        <w:gridCol w:w="786"/>
        <w:gridCol w:w="712"/>
        <w:gridCol w:w="730"/>
        <w:gridCol w:w="729"/>
        <w:gridCol w:w="707"/>
      </w:tblGrid>
      <w:tr w:rsidR="00A14CBA" w:rsidRPr="00CB7747" w14:paraId="177A15FE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33CA" w14:textId="77777777" w:rsidR="00A14CBA" w:rsidRPr="00CB7747" w:rsidRDefault="00A14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B3A2" w14:textId="77777777" w:rsidR="00A14CBA" w:rsidRPr="00CB7747" w:rsidRDefault="006117CB">
            <w:pPr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1 Pkt.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333A" w14:textId="77777777" w:rsidR="00A14CBA" w:rsidRPr="00CB7747" w:rsidRDefault="006117CB">
            <w:pPr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2 Pkt.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2F21" w14:textId="77777777" w:rsidR="00A14CBA" w:rsidRPr="00CB7747" w:rsidRDefault="006117CB">
            <w:pPr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3 Pkt.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4F6F5" w14:textId="77777777" w:rsidR="00A14CBA" w:rsidRPr="00CB7747" w:rsidRDefault="006117CB">
            <w:pPr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4 Pkt.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D31F" w14:textId="77777777" w:rsidR="00A14CBA" w:rsidRPr="00CB7747" w:rsidRDefault="006117CB">
            <w:pPr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5 Pkt.</w:t>
            </w:r>
          </w:p>
        </w:tc>
      </w:tr>
      <w:tr w:rsidR="00A14CBA" w:rsidRPr="00CB7747" w14:paraId="258D1939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A80EC" w14:textId="77777777" w:rsidR="00A14CBA" w:rsidRPr="00CB7747" w:rsidRDefault="006117CB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747">
              <w:rPr>
                <w:rFonts w:ascii="Verdana" w:hAnsi="Verdana"/>
                <w:b/>
                <w:bCs/>
                <w:sz w:val="20"/>
                <w:szCs w:val="20"/>
              </w:rPr>
              <w:t>Sachkompetenz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0BACC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EE8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CFF98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223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A7F9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18F5CAF7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D6BFC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konnte wichtige Informationen zum Thema </w:t>
            </w:r>
            <w:r w:rsidRPr="00CB7747">
              <w:rPr>
                <w:rFonts w:ascii="Verdana" w:hAnsi="Verdana"/>
                <w:sz w:val="20"/>
                <w:szCs w:val="20"/>
              </w:rPr>
              <w:t>beschaffen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78F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799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46A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983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FD8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11913AED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24A2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dazu beigetragen, die Aufgaben in der Gruppe gerecht zu verteilen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343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8CD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E88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581C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823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0DD16D9D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44A2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die richtigen Werkzeuge und Geräte eingesetzt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A69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8B8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D62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DE3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302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315F24FB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D5E9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konnte gut mit den Werkzeugen und Geräten arbeiten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162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2923C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BBA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9D7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564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25B449A8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91B1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habe bei der Arbeit </w:t>
            </w:r>
            <w:r w:rsidRPr="00CB7747">
              <w:rPr>
                <w:rFonts w:ascii="Verdana" w:hAnsi="Verdana"/>
                <w:sz w:val="20"/>
                <w:szCs w:val="20"/>
              </w:rPr>
              <w:t>Maßnahmen zur Unfallverhütung beachtet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0B5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F2D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84C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186F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543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27D0E13C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6CEE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bin sparsam mit den Materialien umgegangen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9118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2D2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CB3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C55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461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1799B7A4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D7E76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die erlernten Arbeitstechniken sicher anwenden können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34AC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645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3CF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4EA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9ACF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07901B09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CA25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konnte die Arbeitsergebnisse sachlich richtig vorstellen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5D6C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DEC3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B8B8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0DC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0BE4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713568EE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E410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habe die </w:t>
            </w:r>
            <w:r w:rsidRPr="00CB7747">
              <w:rPr>
                <w:rFonts w:ascii="Verdana" w:hAnsi="Verdana"/>
                <w:sz w:val="20"/>
                <w:szCs w:val="20"/>
              </w:rPr>
              <w:t>Arbeitsergebnisse ansprechend gestaltet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11B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02B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84D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F0A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8B5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04E014D4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76FBE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die Projektmappe lückenlos und sorgfältig geführt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69A7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F49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5110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A821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C30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37BE117D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B35A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konnte die Ergebnisse überzeugend und interessant vortragen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4F3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81B2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215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40B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3DAC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4CC94AB3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BD9B" w14:textId="77777777" w:rsidR="00A14CBA" w:rsidRPr="00CB7747" w:rsidRDefault="006117CB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747">
              <w:rPr>
                <w:rFonts w:ascii="Verdana" w:hAnsi="Verdana"/>
                <w:b/>
                <w:bCs/>
                <w:sz w:val="20"/>
                <w:szCs w:val="20"/>
              </w:rPr>
              <w:t>Methodenkompetenz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AAF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ABE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9A4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7C38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55C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6474D70D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39BD4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konnte die Ziele unserer Arbeit </w:t>
            </w:r>
            <w:r w:rsidRPr="00CB7747">
              <w:rPr>
                <w:rFonts w:ascii="Verdana" w:hAnsi="Verdana"/>
                <w:sz w:val="20"/>
                <w:szCs w:val="20"/>
              </w:rPr>
              <w:t>festlegen und formulieren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DF5F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2E4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A92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E8E8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4B2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05D6499F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F20D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konnte Informationsquellen nutzen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BEE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95C8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DDD8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8E6B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4CB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5BB22B00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2FD1B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die Verlässlichkeit der Informationsquellen beurteilt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ABF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A3D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BD7D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E6F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4A6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1791F2CF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8EF1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die Zeitplanung für unser Projekt mit festgelegt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09BA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2E6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4FB9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5A51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D17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16CD9F98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B45B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habe dazu beigetragen, dass offene </w:t>
            </w:r>
            <w:r w:rsidRPr="00CB7747">
              <w:rPr>
                <w:rFonts w:ascii="Verdana" w:hAnsi="Verdana"/>
                <w:sz w:val="20"/>
                <w:szCs w:val="20"/>
              </w:rPr>
              <w:t>Fragen gelöst wurden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FA0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9DE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80D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F440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1491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37EC5991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5286" w14:textId="77777777" w:rsidR="00A14CBA" w:rsidRPr="00CB7747" w:rsidRDefault="006117CB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747">
              <w:rPr>
                <w:rFonts w:ascii="Verdana" w:hAnsi="Verdana"/>
                <w:b/>
                <w:bCs/>
                <w:sz w:val="20"/>
                <w:szCs w:val="20"/>
              </w:rPr>
              <w:t>Personalkompetenz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C36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6653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987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32B9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C72C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29DA5A03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F3A2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die Aufgabenstellung unserer Gruppe verstanden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4D2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30C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F420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46E7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A5D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7FE201E6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F94F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eigene Ideen eingebracht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2BD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65F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A70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185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255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62850524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DFD9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konnte helfen, wenn wir inhaltliche/fachliche Probleme hatten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551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EAE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BB4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E1E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F5A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70FFEE77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263F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habe </w:t>
            </w:r>
            <w:r w:rsidRPr="00CB7747">
              <w:rPr>
                <w:rFonts w:ascii="Verdana" w:hAnsi="Verdana"/>
                <w:sz w:val="20"/>
                <w:szCs w:val="20"/>
              </w:rPr>
              <w:t>konzentriert und ausdauernd gearbeitet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158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8CEC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7FB0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6E7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717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44D029B3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3315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kann unsere Vorgehensweise/ Ergebnisse kritisch reflektieren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7D2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0B4E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16EA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C2CC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0CE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54F67D30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96D1" w14:textId="77777777" w:rsidR="00A14CBA" w:rsidRPr="00CB7747" w:rsidRDefault="006117CB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747">
              <w:rPr>
                <w:rFonts w:ascii="Verdana" w:hAnsi="Verdana"/>
                <w:b/>
                <w:bCs/>
                <w:sz w:val="20"/>
                <w:szCs w:val="20"/>
              </w:rPr>
              <w:t>Sozialkompetenz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7AC9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46F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3DD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8797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358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4EBA44FC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86DD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habe dazu beigetragen, dass die Aufgaben in der Gruppe nach den Fähigkeiten/dem Können der </w:t>
            </w:r>
            <w:r w:rsidRPr="00CB7747">
              <w:rPr>
                <w:rFonts w:ascii="Verdana" w:hAnsi="Verdana"/>
                <w:sz w:val="20"/>
                <w:szCs w:val="20"/>
              </w:rPr>
              <w:t>Gruppenmitglieder verteilt wurde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796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CD88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AAB4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9712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8F88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6FB00BF7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616B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Wir haben bei der Lösung unserer Aufgabe gut in der Gruppe zusammengearbeitet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738F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0F3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35E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9E7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EFA3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11B62AD4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F512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gelernt, eigene Ideen zugunsten des Gruppenergebnisses zurückzustellen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19492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877F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E08A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D9F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855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6617F43A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B58D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 xml:space="preserve">Ich habe anderen </w:t>
            </w:r>
            <w:proofErr w:type="gramStart"/>
            <w:r w:rsidRPr="00CB7747">
              <w:rPr>
                <w:rFonts w:ascii="Verdana" w:hAnsi="Verdana"/>
                <w:sz w:val="20"/>
                <w:szCs w:val="20"/>
              </w:rPr>
              <w:t>Gruppenmitgliedern</w:t>
            </w:r>
            <w:proofErr w:type="gramEnd"/>
            <w:r w:rsidRPr="00CB7747">
              <w:rPr>
                <w:rFonts w:ascii="Verdana" w:hAnsi="Verdana"/>
                <w:sz w:val="20"/>
                <w:szCs w:val="20"/>
              </w:rPr>
              <w:t xml:space="preserve"> wenn es nötig war geholfen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28DFB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DB305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A2AD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BB3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E3E6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14CBA" w:rsidRPr="00CB7747" w14:paraId="770CF0B4" w14:textId="77777777">
        <w:tblPrEx>
          <w:tblCellMar>
            <w:top w:w="0" w:type="dxa"/>
            <w:bottom w:w="0" w:type="dxa"/>
          </w:tblCellMar>
        </w:tblPrEx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130B5" w14:textId="77777777" w:rsidR="00A14CBA" w:rsidRPr="00CB7747" w:rsidRDefault="006117C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CB7747">
              <w:rPr>
                <w:rFonts w:ascii="Verdana" w:hAnsi="Verdana"/>
                <w:sz w:val="20"/>
                <w:szCs w:val="20"/>
              </w:rPr>
              <w:t>Ich habe zuverlässig gearbeitet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66F3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5431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B304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8AC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C477" w14:textId="77777777" w:rsidR="00A14CBA" w:rsidRPr="00CB7747" w:rsidRDefault="00A14CB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7918D7" w14:textId="77777777" w:rsidR="00CB7747" w:rsidRDefault="00CB7747">
      <w:pPr>
        <w:suppressAutoHyphens w:val="0"/>
        <w:rPr>
          <w:rFonts w:ascii="Verdana" w:hAnsi="Verdana" w:cs="Arial"/>
          <w:spacing w:val="200"/>
          <w:sz w:val="32"/>
          <w:szCs w:val="32"/>
        </w:rPr>
      </w:pPr>
      <w:r>
        <w:rPr>
          <w:rFonts w:ascii="Verdana" w:hAnsi="Verdana" w:cs="Arial"/>
          <w:spacing w:val="200"/>
          <w:sz w:val="32"/>
          <w:szCs w:val="32"/>
        </w:rPr>
        <w:br w:type="page"/>
      </w:r>
    </w:p>
    <w:p w14:paraId="12EABFDC" w14:textId="77777777" w:rsidR="00A14CBA" w:rsidRPr="00CB7747" w:rsidRDefault="006117CB" w:rsidP="00CB7747">
      <w:pPr>
        <w:pStyle w:val="Textbody"/>
        <w:jc w:val="center"/>
        <w:rPr>
          <w:rFonts w:ascii="Verdana" w:hAnsi="Verdana" w:cs="Arial"/>
          <w:b/>
          <w:bCs/>
          <w:sz w:val="28"/>
          <w:szCs w:val="28"/>
        </w:rPr>
      </w:pPr>
      <w:r w:rsidRPr="00CB7747">
        <w:rPr>
          <w:rFonts w:ascii="Verdana" w:hAnsi="Verdana" w:cs="Arial"/>
          <w:b/>
          <w:bCs/>
          <w:sz w:val="28"/>
          <w:szCs w:val="28"/>
        </w:rPr>
        <w:lastRenderedPageBreak/>
        <w:t>Meine persönliche Meinung:</w:t>
      </w:r>
    </w:p>
    <w:p w14:paraId="52CF0BB3" w14:textId="77777777" w:rsidR="00A14CBA" w:rsidRPr="00CB7747" w:rsidRDefault="006117CB" w:rsidP="00CB7747">
      <w:pPr>
        <w:pStyle w:val="Textbody"/>
        <w:jc w:val="center"/>
        <w:rPr>
          <w:rFonts w:ascii="Verdana" w:hAnsi="Verdana" w:cs="Arial"/>
          <w:b/>
          <w:bCs/>
          <w:sz w:val="28"/>
          <w:szCs w:val="28"/>
        </w:rPr>
      </w:pPr>
      <w:r w:rsidRPr="00CB7747">
        <w:rPr>
          <w:rFonts w:ascii="Verdana" w:hAnsi="Verdana" w:cs="Arial"/>
          <w:b/>
          <w:bCs/>
          <w:sz w:val="28"/>
          <w:szCs w:val="28"/>
        </w:rPr>
        <w:t>(zur Aufgabenstellung/Planung und Durchführung)</w:t>
      </w:r>
    </w:p>
    <w:p w14:paraId="6C00B561" w14:textId="01FC04BB" w:rsidR="00A14CBA" w:rsidRPr="00CB7747" w:rsidRDefault="00A14CBA">
      <w:pPr>
        <w:rPr>
          <w:rFonts w:ascii="Verdana" w:hAnsi="Verdana" w:cs="Arial"/>
          <w:spacing w:val="200"/>
          <w:sz w:val="28"/>
          <w:szCs w:val="28"/>
        </w:rPr>
      </w:pPr>
    </w:p>
    <w:p w14:paraId="3C4E238F" w14:textId="1CB6E7D4" w:rsidR="00CB7747" w:rsidRDefault="00CB7747">
      <w:pPr>
        <w:rPr>
          <w:rFonts w:ascii="Verdana" w:hAnsi="Verdana" w:cs="Arial"/>
          <w:spacing w:val="200"/>
          <w:sz w:val="28"/>
          <w:szCs w:val="28"/>
        </w:rPr>
      </w:pPr>
    </w:p>
    <w:p w14:paraId="2FE86BA9" w14:textId="77777777" w:rsidR="00CB7747" w:rsidRPr="00CB7747" w:rsidRDefault="00CB7747">
      <w:pPr>
        <w:rPr>
          <w:rFonts w:ascii="Verdana" w:hAnsi="Verdana" w:cs="Arial"/>
          <w:spacing w:val="200"/>
          <w:sz w:val="28"/>
          <w:szCs w:val="28"/>
        </w:rPr>
      </w:pPr>
    </w:p>
    <w:p w14:paraId="18975DF3" w14:textId="77777777" w:rsidR="00CB7747" w:rsidRPr="00CB7747" w:rsidRDefault="00CB7747">
      <w:pPr>
        <w:suppressAutoHyphens w:val="0"/>
        <w:rPr>
          <w:rFonts w:ascii="Verdana" w:hAnsi="Verdana" w:cs="Arial"/>
          <w:spacing w:val="200"/>
          <w:sz w:val="28"/>
          <w:szCs w:val="28"/>
        </w:rPr>
      </w:pPr>
      <w:r w:rsidRPr="00CB7747">
        <w:rPr>
          <w:rFonts w:ascii="Verdana" w:hAnsi="Verdana" w:cs="Arial"/>
          <w:spacing w:val="200"/>
          <w:sz w:val="28"/>
          <w:szCs w:val="28"/>
        </w:rPr>
        <w:br w:type="page"/>
      </w:r>
    </w:p>
    <w:p w14:paraId="0F70D7AA" w14:textId="23C9C32B" w:rsidR="00A14CBA" w:rsidRPr="00CB7747" w:rsidRDefault="006117CB" w:rsidP="00CB7747">
      <w:pPr>
        <w:jc w:val="right"/>
        <w:rPr>
          <w:rFonts w:ascii="Verdana" w:hAnsi="Verdana" w:cs="Arial"/>
          <w:spacing w:val="200"/>
          <w:sz w:val="72"/>
          <w:szCs w:val="72"/>
        </w:rPr>
      </w:pPr>
      <w:r w:rsidRPr="00CB7747">
        <w:rPr>
          <w:rFonts w:ascii="Verdana" w:hAnsi="Verdana" w:cs="Arial"/>
          <w:spacing w:val="200"/>
          <w:sz w:val="72"/>
          <w:szCs w:val="72"/>
        </w:rPr>
        <w:lastRenderedPageBreak/>
        <w:t>Quelle</w:t>
      </w:r>
      <w:r w:rsidR="00CB7747">
        <w:rPr>
          <w:rFonts w:ascii="Verdana" w:hAnsi="Verdana" w:cs="Arial"/>
          <w:spacing w:val="200"/>
          <w:sz w:val="72"/>
          <w:szCs w:val="72"/>
        </w:rPr>
        <w:t>n</w:t>
      </w:r>
    </w:p>
    <w:p w14:paraId="770E60BB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7DA1ED2D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4814D24E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3D49CF1B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539B150D" w14:textId="77777777" w:rsidR="00A14CBA" w:rsidRPr="00CB7747" w:rsidRDefault="00A14CBA">
      <w:pPr>
        <w:rPr>
          <w:rFonts w:ascii="Verdana" w:hAnsi="Verdana" w:cs="Arial"/>
          <w:sz w:val="20"/>
          <w:szCs w:val="20"/>
        </w:rPr>
      </w:pPr>
    </w:p>
    <w:p w14:paraId="7F83702E" w14:textId="77777777" w:rsidR="00A14CBA" w:rsidRPr="00CB7747" w:rsidRDefault="006117CB">
      <w:pPr>
        <w:rPr>
          <w:rFonts w:ascii="Verdana" w:hAnsi="Verdana" w:cs="Arial"/>
          <w:sz w:val="28"/>
          <w:szCs w:val="28"/>
        </w:rPr>
      </w:pPr>
      <w:r w:rsidRPr="00CB7747">
        <w:rPr>
          <w:rFonts w:ascii="Verdana" w:hAnsi="Verdana" w:cs="Arial"/>
          <w:sz w:val="28"/>
          <w:szCs w:val="28"/>
        </w:rPr>
        <w:t>Texte:</w:t>
      </w:r>
    </w:p>
    <w:p w14:paraId="70739A75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1DF95D30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0278B676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6BFC6CEF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4DEC0323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72413F49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4C25D119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61D39667" w14:textId="77777777" w:rsidR="00A14CBA" w:rsidRPr="00CB7747" w:rsidRDefault="00A14CBA">
      <w:pPr>
        <w:rPr>
          <w:rFonts w:ascii="Verdana" w:hAnsi="Verdana" w:cs="Arial"/>
          <w:sz w:val="28"/>
          <w:szCs w:val="28"/>
        </w:rPr>
      </w:pPr>
    </w:p>
    <w:p w14:paraId="0D3DE3F5" w14:textId="77777777" w:rsidR="00A14CBA" w:rsidRPr="00CB7747" w:rsidRDefault="006117CB">
      <w:pPr>
        <w:rPr>
          <w:rFonts w:ascii="Verdana" w:hAnsi="Verdana"/>
        </w:rPr>
      </w:pPr>
      <w:r w:rsidRPr="00CB7747">
        <w:rPr>
          <w:rFonts w:ascii="Verdana" w:hAnsi="Verdana" w:cs="Arial"/>
          <w:sz w:val="28"/>
          <w:szCs w:val="28"/>
        </w:rPr>
        <w:t>Bilder:</w:t>
      </w:r>
    </w:p>
    <w:sectPr w:rsidR="00A14CBA" w:rsidRPr="00CB7747">
      <w:headerReference w:type="default" r:id="rId7"/>
      <w:pgSz w:w="11906" w:h="16838"/>
      <w:pgMar w:top="1190" w:right="1134" w:bottom="850" w:left="1134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C0F3" w14:textId="77777777" w:rsidR="006117CB" w:rsidRDefault="006117CB">
      <w:r>
        <w:separator/>
      </w:r>
    </w:p>
  </w:endnote>
  <w:endnote w:type="continuationSeparator" w:id="0">
    <w:p w14:paraId="59620927" w14:textId="77777777" w:rsidR="006117CB" w:rsidRDefault="0061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089C" w14:textId="77777777" w:rsidR="006117CB" w:rsidRDefault="006117CB">
      <w:r>
        <w:rPr>
          <w:color w:val="000000"/>
        </w:rPr>
        <w:separator/>
      </w:r>
    </w:p>
  </w:footnote>
  <w:footnote w:type="continuationSeparator" w:id="0">
    <w:p w14:paraId="797788B1" w14:textId="77777777" w:rsidR="006117CB" w:rsidRDefault="0061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E8AE" w14:textId="77777777" w:rsidR="003959A0" w:rsidRDefault="006117CB">
    <w:pPr>
      <w:pStyle w:val="Kopfzeile"/>
      <w:jc w:val="center"/>
    </w:pPr>
    <w:r>
      <w:t>Projektmappe                                                                                                                     Fritz Müller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0897"/>
    <w:multiLevelType w:val="multilevel"/>
    <w:tmpl w:val="4FD04610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44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2">
      <w:numFmt w:val="bullet"/>
      <w:lvlText w:val="▪"/>
      <w:lvlJc w:val="left"/>
      <w:pPr>
        <w:ind w:left="180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3">
      <w:numFmt w:val="bullet"/>
      <w:lvlText w:val="•"/>
      <w:lvlJc w:val="left"/>
      <w:pPr>
        <w:ind w:left="216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52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5">
      <w:numFmt w:val="bullet"/>
      <w:lvlText w:val="▪"/>
      <w:lvlJc w:val="left"/>
      <w:pPr>
        <w:ind w:left="288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6">
      <w:numFmt w:val="bullet"/>
      <w:lvlText w:val="•"/>
      <w:lvlJc w:val="left"/>
      <w:pPr>
        <w:ind w:left="324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60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8">
      <w:numFmt w:val="bullet"/>
      <w:lvlText w:val="▪"/>
      <w:lvlJc w:val="left"/>
      <w:pPr>
        <w:ind w:left="3960" w:hanging="360"/>
      </w:pPr>
      <w:rPr>
        <w:rFonts w:ascii="Symbol" w:eastAsia="OpenSymbol" w:hAnsi="Symbol" w:cs="OpenSymbol"/>
        <w:color w:val="000000"/>
        <w:sz w:val="22"/>
        <w:szCs w:val="22"/>
      </w:rPr>
    </w:lvl>
  </w:abstractNum>
  <w:abstractNum w:abstractNumId="1" w15:restartNumberingAfterBreak="0">
    <w:nsid w:val="1B4C57CC"/>
    <w:multiLevelType w:val="multilevel"/>
    <w:tmpl w:val="FEC09214"/>
    <w:lvl w:ilvl="0">
      <w:numFmt w:val="bullet"/>
      <w:lvlText w:val="•"/>
      <w:lvlJc w:val="left"/>
      <w:pPr>
        <w:ind w:left="72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color w:val="000000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3">
      <w:numFmt w:val="bullet"/>
      <w:lvlText w:val="•"/>
      <w:lvlJc w:val="left"/>
      <w:pPr>
        <w:ind w:left="180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6">
      <w:numFmt w:val="bullet"/>
      <w:lvlText w:val="•"/>
      <w:lvlJc w:val="left"/>
      <w:pPr>
        <w:ind w:left="288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Symbol" w:eastAsia="OpenSymbol" w:hAnsi="Symbol" w:cs="OpenSymbol"/>
        <w:color w:val="000000"/>
        <w:sz w:val="22"/>
        <w:szCs w:val="22"/>
      </w:rPr>
    </w:lvl>
  </w:abstractNum>
  <w:abstractNum w:abstractNumId="2" w15:restartNumberingAfterBreak="0">
    <w:nsid w:val="40D50002"/>
    <w:multiLevelType w:val="multilevel"/>
    <w:tmpl w:val="0742BD26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44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2">
      <w:numFmt w:val="bullet"/>
      <w:lvlText w:val="▪"/>
      <w:lvlJc w:val="left"/>
      <w:pPr>
        <w:ind w:left="180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3">
      <w:numFmt w:val="bullet"/>
      <w:lvlText w:val="•"/>
      <w:lvlJc w:val="left"/>
      <w:pPr>
        <w:ind w:left="216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52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5">
      <w:numFmt w:val="bullet"/>
      <w:lvlText w:val="▪"/>
      <w:lvlJc w:val="left"/>
      <w:pPr>
        <w:ind w:left="288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6">
      <w:numFmt w:val="bullet"/>
      <w:lvlText w:val="•"/>
      <w:lvlJc w:val="left"/>
      <w:pPr>
        <w:ind w:left="324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600" w:hanging="360"/>
      </w:pPr>
      <w:rPr>
        <w:rFonts w:ascii="Symbol" w:eastAsia="OpenSymbol" w:hAnsi="Symbol" w:cs="OpenSymbol"/>
        <w:color w:val="000000"/>
        <w:sz w:val="22"/>
        <w:szCs w:val="22"/>
      </w:rPr>
    </w:lvl>
    <w:lvl w:ilvl="8">
      <w:numFmt w:val="bullet"/>
      <w:lvlText w:val="▪"/>
      <w:lvlJc w:val="left"/>
      <w:pPr>
        <w:ind w:left="3960" w:hanging="360"/>
      </w:pPr>
      <w:rPr>
        <w:rFonts w:ascii="Symbol" w:eastAsia="OpenSymbol" w:hAnsi="Symbol" w:cs="OpenSymbol"/>
        <w:color w:val="000000"/>
        <w:sz w:val="22"/>
        <w:szCs w:val="22"/>
      </w:rPr>
    </w:lvl>
  </w:abstractNum>
  <w:abstractNum w:abstractNumId="3" w15:restartNumberingAfterBreak="0">
    <w:nsid w:val="485D6701"/>
    <w:multiLevelType w:val="multilevel"/>
    <w:tmpl w:val="B090F1C6"/>
    <w:styleLink w:val="WW8Num6"/>
    <w:lvl w:ilvl="0">
      <w:start w:val="1"/>
      <w:numFmt w:val="decimal"/>
      <w:lvlText w:val="%1."/>
      <w:lvlJc w:val="left"/>
      <w:pPr>
        <w:ind w:left="284" w:hanging="28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35BB"/>
    <w:multiLevelType w:val="multilevel"/>
    <w:tmpl w:val="29FA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4CBA"/>
    <w:rsid w:val="006117CB"/>
    <w:rsid w:val="00A14CBA"/>
    <w:rsid w:val="00C859F2"/>
    <w:rsid w:val="00C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2F15"/>
  <w15:docId w15:val="{B20AB5E8-6358-4951-8A48-2404444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6z0">
    <w:name w:val="WW8Num6z0"/>
    <w:rPr>
      <w:b/>
    </w:rPr>
  </w:style>
  <w:style w:type="character" w:customStyle="1" w:styleId="BulletSymbols">
    <w:name w:val="Bullet Symbols"/>
    <w:rPr>
      <w:rFonts w:ascii="Symbol" w:eastAsia="OpenSymbol" w:hAnsi="Symbol" w:cs="OpenSymbol"/>
      <w:color w:val="000000"/>
      <w:sz w:val="22"/>
      <w:szCs w:val="22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pPr>
      <w:ind w:left="720"/>
    </w:pPr>
    <w:rPr>
      <w:szCs w:val="21"/>
    </w:rPr>
  </w:style>
  <w:style w:type="numbering" w:customStyle="1" w:styleId="WW8Num6">
    <w:name w:val="WW8Num6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Projektmappenvorlage Technik</dc:title>
  <dc:creator>DPE</dc:creator>
  <cp:lastModifiedBy>Volker Thoma</cp:lastModifiedBy>
  <cp:revision>2</cp:revision>
  <cp:lastPrinted>2012-03-22T11:56:00Z</cp:lastPrinted>
  <dcterms:created xsi:type="dcterms:W3CDTF">2020-06-19T08:02:00Z</dcterms:created>
  <dcterms:modified xsi:type="dcterms:W3CDTF">2020-06-19T08:02:00Z</dcterms:modified>
</cp:coreProperties>
</file>